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514BBB">
      <w:r>
        <w:t>RMPS</w:t>
      </w:r>
      <w:r w:rsidR="00FE31A7">
        <w:t xml:space="preserve"> Learner J</w:t>
      </w:r>
      <w:r w:rsidR="004F20E5">
        <w:t>ourney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1985"/>
      </w:tblGrid>
      <w:tr w:rsidR="000A23CF" w:rsidTr="00EC6212">
        <w:tc>
          <w:tcPr>
            <w:tcW w:w="1560" w:type="dxa"/>
          </w:tcPr>
          <w:p w:rsidR="000A23CF" w:rsidRPr="001B21EB" w:rsidRDefault="00514BBB" w:rsidP="000A23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S4</w:t>
            </w:r>
          </w:p>
        </w:tc>
        <w:tc>
          <w:tcPr>
            <w:tcW w:w="3260" w:type="dxa"/>
          </w:tcPr>
          <w:p w:rsidR="000A23CF" w:rsidRDefault="000A23CF" w:rsidP="000A23CF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0A23CF" w:rsidRDefault="000A23CF" w:rsidP="000A23CF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0A23CF" w:rsidRDefault="000A23CF" w:rsidP="000A23CF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0A23CF" w:rsidRDefault="000A23CF" w:rsidP="000A23CF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0A23CF" w:rsidRDefault="000A23CF" w:rsidP="000A23CF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0A23CF" w:rsidTr="00EC6212">
        <w:trPr>
          <w:trHeight w:val="810"/>
        </w:trPr>
        <w:tc>
          <w:tcPr>
            <w:tcW w:w="1560" w:type="dxa"/>
            <w:vMerge w:val="restart"/>
          </w:tcPr>
          <w:p w:rsidR="000A23CF" w:rsidRDefault="00514BBB" w:rsidP="000A23CF">
            <w:pPr>
              <w:rPr>
                <w:b/>
              </w:rPr>
            </w:pPr>
            <w:r>
              <w:rPr>
                <w:b/>
              </w:rPr>
              <w:t>RBV – Investigating a Religion</w:t>
            </w:r>
          </w:p>
        </w:tc>
        <w:tc>
          <w:tcPr>
            <w:tcW w:w="3260" w:type="dxa"/>
          </w:tcPr>
          <w:p w:rsidR="000A23CF" w:rsidRPr="002A247B" w:rsidRDefault="00EC6212" w:rsidP="00D40604">
            <w:r>
              <w:t xml:space="preserve">Outline responses about a moral issue the pupil has chosen in order to achieve an award in Religion, Beliefs and Values. </w:t>
            </w:r>
          </w:p>
        </w:tc>
        <w:tc>
          <w:tcPr>
            <w:tcW w:w="4111" w:type="dxa"/>
            <w:vMerge w:val="restart"/>
          </w:tcPr>
          <w:p w:rsidR="000A23CF" w:rsidRDefault="00EC6212" w:rsidP="000A23C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Research religious and non-religious views regarding the moral issue the pupil has chosen (from Judaism, Morality and Justice or Origins)</w:t>
            </w:r>
          </w:p>
          <w:p w:rsidR="000A23CF" w:rsidRDefault="000A23CF" w:rsidP="000A23C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Describe </w:t>
            </w:r>
            <w:r w:rsidR="00EC6212">
              <w:t>some specific religious views regarding the moral issue and give reasons for their beliefs and your agreement/disagreement</w:t>
            </w:r>
          </w:p>
          <w:p w:rsidR="00EC6212" w:rsidRDefault="00EC6212" w:rsidP="00EC621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 some specific non-religious views regarding the moral issue and give reasons for their beliefs and your agreement/disagreement</w:t>
            </w:r>
          </w:p>
          <w:p w:rsidR="000A23CF" w:rsidRPr="002A247B" w:rsidRDefault="000A23CF" w:rsidP="00EC6212">
            <w:pPr>
              <w:ind w:left="360"/>
            </w:pPr>
          </w:p>
        </w:tc>
        <w:tc>
          <w:tcPr>
            <w:tcW w:w="2551" w:type="dxa"/>
            <w:vMerge w:val="restart"/>
          </w:tcPr>
          <w:p w:rsidR="000A23CF" w:rsidRPr="00A92A1B" w:rsidRDefault="000A23CF" w:rsidP="00EC6212"/>
        </w:tc>
        <w:tc>
          <w:tcPr>
            <w:tcW w:w="2693" w:type="dxa"/>
            <w:vMerge w:val="restart"/>
          </w:tcPr>
          <w:p w:rsidR="00563C30" w:rsidRDefault="00F00353" w:rsidP="000A23CF">
            <w:r>
              <w:rPr>
                <w:rStyle w:val="HTMLCite"/>
                <w:rFonts w:cstheme="minorHAnsi"/>
                <w:i w:val="0"/>
              </w:rPr>
              <w:t xml:space="preserve">Pupils are issued with a Level 4 </w:t>
            </w:r>
            <w:r w:rsidR="00EC6212">
              <w:rPr>
                <w:rStyle w:val="HTMLCite"/>
                <w:rFonts w:cstheme="minorHAnsi"/>
                <w:i w:val="0"/>
              </w:rPr>
              <w:t>award</w:t>
            </w:r>
            <w:r>
              <w:rPr>
                <w:rStyle w:val="HTMLCite"/>
                <w:rFonts w:cstheme="minorHAnsi"/>
                <w:i w:val="0"/>
              </w:rPr>
              <w:t xml:space="preserve"> booklet</w:t>
            </w:r>
            <w:r w:rsidRPr="00563C30">
              <w:rPr>
                <w:rStyle w:val="HTMLCite"/>
                <w:rFonts w:cstheme="minorHAnsi"/>
                <w:i w:val="0"/>
              </w:rPr>
              <w:t xml:space="preserve"> </w:t>
            </w:r>
            <w:r w:rsidR="00EC6212">
              <w:rPr>
                <w:rStyle w:val="HTMLCite"/>
                <w:rFonts w:cstheme="minorHAnsi"/>
                <w:i w:val="0"/>
              </w:rPr>
              <w:t xml:space="preserve">in class </w:t>
            </w:r>
            <w:r w:rsidRPr="00563C30">
              <w:rPr>
                <w:rStyle w:val="HTMLCite"/>
                <w:rFonts w:cstheme="minorHAnsi"/>
                <w:i w:val="0"/>
              </w:rPr>
              <w:t>where they plan responses to questions from the</w:t>
            </w:r>
            <w:r w:rsidR="00EC6212">
              <w:rPr>
                <w:rStyle w:val="HTMLCite"/>
                <w:rFonts w:cstheme="minorHAnsi"/>
                <w:i w:val="0"/>
              </w:rPr>
              <w:t xml:space="preserve"> moral issue they have chosen</w:t>
            </w:r>
            <w:r w:rsidRPr="00563C30">
              <w:rPr>
                <w:rStyle w:val="HTMLCite"/>
                <w:rFonts w:cstheme="minorHAnsi"/>
                <w:i w:val="0"/>
              </w:rPr>
              <w:t xml:space="preserve">. </w:t>
            </w:r>
          </w:p>
          <w:p w:rsidR="000A23CF" w:rsidRPr="00B279A9" w:rsidRDefault="000A23CF" w:rsidP="00EC6212"/>
        </w:tc>
        <w:tc>
          <w:tcPr>
            <w:tcW w:w="1985" w:type="dxa"/>
            <w:vMerge w:val="restart"/>
          </w:tcPr>
          <w:p w:rsidR="000A23CF" w:rsidRDefault="00EC6212" w:rsidP="000A23CF">
            <w:r>
              <w:t>Booklet assessment</w:t>
            </w:r>
          </w:p>
          <w:p w:rsidR="000A23CF" w:rsidRDefault="000A23CF" w:rsidP="000A23CF"/>
          <w:p w:rsidR="000A23CF" w:rsidRDefault="000A23CF" w:rsidP="000A23CF">
            <w:r>
              <w:t>‘Describe’ stem knowledge questions in National 4 and National 5 exam</w:t>
            </w:r>
          </w:p>
          <w:p w:rsidR="000A23CF" w:rsidRDefault="000A23CF" w:rsidP="000A23CF"/>
          <w:p w:rsidR="000A23CF" w:rsidRDefault="000A23CF" w:rsidP="00DA0946"/>
        </w:tc>
      </w:tr>
      <w:tr w:rsidR="000A23CF" w:rsidTr="00EC6212">
        <w:trPr>
          <w:trHeight w:val="424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0A23CF" w:rsidRPr="005930BD" w:rsidRDefault="000A23CF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E171FE" w:rsidRDefault="000A23CF" w:rsidP="000A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ind w:left="343"/>
            </w:pPr>
          </w:p>
        </w:tc>
      </w:tr>
      <w:tr w:rsidR="000A23CF" w:rsidTr="00EC6212">
        <w:trPr>
          <w:trHeight w:val="885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563C30" w:rsidRPr="00563C30" w:rsidRDefault="00563C30" w:rsidP="00563C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563C30" w:rsidRDefault="00563C30" w:rsidP="00563C30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E171FE" w:rsidRDefault="000A23CF" w:rsidP="000A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ind w:left="343"/>
            </w:pPr>
          </w:p>
        </w:tc>
      </w:tr>
      <w:tr w:rsidR="00514BBB" w:rsidTr="00EC6212">
        <w:trPr>
          <w:trHeight w:val="1223"/>
        </w:trPr>
        <w:tc>
          <w:tcPr>
            <w:tcW w:w="1560" w:type="dxa"/>
            <w:vMerge w:val="restart"/>
          </w:tcPr>
          <w:p w:rsidR="00514BBB" w:rsidRDefault="00514BBB" w:rsidP="00514BBB">
            <w:pPr>
              <w:rPr>
                <w:b/>
              </w:rPr>
            </w:pPr>
            <w:r>
              <w:rPr>
                <w:b/>
              </w:rPr>
              <w:t>RBV – Investigating a Religion</w:t>
            </w:r>
          </w:p>
        </w:tc>
        <w:tc>
          <w:tcPr>
            <w:tcW w:w="3260" w:type="dxa"/>
          </w:tcPr>
          <w:p w:rsidR="00514BBB" w:rsidRPr="00931EFC" w:rsidRDefault="00EC6212" w:rsidP="00EC6212">
            <w:r>
              <w:t xml:space="preserve">Outline the moral issue and why it is a concern in society today. </w:t>
            </w:r>
          </w:p>
        </w:tc>
        <w:tc>
          <w:tcPr>
            <w:tcW w:w="4111" w:type="dxa"/>
            <w:vMerge w:val="restart"/>
          </w:tcPr>
          <w:p w:rsidR="00514BBB" w:rsidRDefault="00EC6212" w:rsidP="00EC621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Outline paragraphs using information gathered about the moral issue </w:t>
            </w:r>
          </w:p>
          <w:p w:rsidR="00EC6212" w:rsidRDefault="00EC6212" w:rsidP="00EC621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Use sources (both religious and non-religious) in order to validate the argument presented. </w:t>
            </w:r>
          </w:p>
          <w:p w:rsidR="00EC6212" w:rsidRPr="00811351" w:rsidRDefault="00EC6212" w:rsidP="00672487">
            <w:pPr>
              <w:ind w:left="360"/>
            </w:pPr>
          </w:p>
        </w:tc>
        <w:tc>
          <w:tcPr>
            <w:tcW w:w="2551" w:type="dxa"/>
            <w:vMerge w:val="restart"/>
          </w:tcPr>
          <w:p w:rsidR="00514BBB" w:rsidRPr="00167B93" w:rsidRDefault="00514BBB" w:rsidP="00514BBB"/>
        </w:tc>
        <w:tc>
          <w:tcPr>
            <w:tcW w:w="2693" w:type="dxa"/>
            <w:vMerge w:val="restart"/>
          </w:tcPr>
          <w:p w:rsidR="00514BBB" w:rsidRDefault="00514BBB" w:rsidP="00514BBB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them to explain their opinions regularly</w:t>
            </w:r>
            <w:r>
              <w:rPr>
                <w:rStyle w:val="HTMLCite"/>
                <w:rFonts w:cstheme="minorHAnsi"/>
              </w:rPr>
              <w:t xml:space="preserve"> </w:t>
            </w:r>
            <w:r>
              <w:rPr>
                <w:rStyle w:val="HTMLCite"/>
                <w:rFonts w:cstheme="minorHAnsi"/>
                <w:i w:val="0"/>
              </w:rPr>
              <w:t xml:space="preserve">on </w:t>
            </w:r>
            <w:r w:rsidR="00EC6212">
              <w:rPr>
                <w:rStyle w:val="HTMLCite"/>
                <w:rFonts w:cstheme="minorHAnsi"/>
                <w:i w:val="0"/>
              </w:rPr>
              <w:t xml:space="preserve">the moral issue they have chosen </w:t>
            </w:r>
            <w:r>
              <w:rPr>
                <w:rStyle w:val="HTMLCite"/>
                <w:rFonts w:cstheme="minorHAnsi"/>
                <w:i w:val="0"/>
              </w:rPr>
              <w:t xml:space="preserve">as they arise. </w:t>
            </w:r>
          </w:p>
          <w:p w:rsidR="00514BBB" w:rsidRDefault="00514BBB" w:rsidP="00514BBB">
            <w:pPr>
              <w:rPr>
                <w:rStyle w:val="HTMLCite"/>
                <w:rFonts w:cstheme="minorHAnsi"/>
                <w:i w:val="0"/>
              </w:rPr>
            </w:pPr>
          </w:p>
          <w:p w:rsidR="00514BBB" w:rsidRPr="006A1B57" w:rsidRDefault="00514BBB" w:rsidP="00514BBB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514BBB" w:rsidRDefault="00514BBB" w:rsidP="00514BBB"/>
          <w:p w:rsidR="00514BBB" w:rsidRDefault="00EC6212" w:rsidP="00514BBB">
            <w:r>
              <w:t>Planning of PEEL paragraphs and source use that is needed for National 4 AVU and National 5 Assignment</w:t>
            </w:r>
          </w:p>
          <w:p w:rsidR="00514BBB" w:rsidRDefault="00514BBB" w:rsidP="00514BBB"/>
          <w:p w:rsidR="00514BBB" w:rsidRDefault="00514BBB" w:rsidP="00514BBB"/>
        </w:tc>
      </w:tr>
      <w:tr w:rsidR="000A23CF" w:rsidTr="00EC6212">
        <w:trPr>
          <w:trHeight w:val="427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0A23CF" w:rsidRDefault="000A23CF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0A23CF" w:rsidRDefault="000A23CF" w:rsidP="000A23CF"/>
        </w:tc>
        <w:tc>
          <w:tcPr>
            <w:tcW w:w="411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ind w:left="364"/>
            </w:pPr>
          </w:p>
        </w:tc>
      </w:tr>
      <w:tr w:rsidR="000A23CF" w:rsidTr="00EC6212">
        <w:trPr>
          <w:trHeight w:val="307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0A23CF" w:rsidRDefault="000A23CF" w:rsidP="000A23C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0A23CF" w:rsidRDefault="000A23CF" w:rsidP="000A23C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563C30" w:rsidRPr="00563C30" w:rsidRDefault="00563C30" w:rsidP="00563C30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563C30" w:rsidRPr="00F12FD7" w:rsidRDefault="00563C30" w:rsidP="00563C30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ind w:left="364"/>
            </w:pPr>
          </w:p>
        </w:tc>
      </w:tr>
      <w:tr w:rsidR="00514BBB" w:rsidTr="00EC6212">
        <w:trPr>
          <w:trHeight w:val="803"/>
        </w:trPr>
        <w:tc>
          <w:tcPr>
            <w:tcW w:w="1560" w:type="dxa"/>
            <w:vMerge w:val="restart"/>
          </w:tcPr>
          <w:p w:rsidR="00514BBB" w:rsidRDefault="00514BBB" w:rsidP="00514BBB">
            <w:pPr>
              <w:rPr>
                <w:b/>
              </w:rPr>
            </w:pPr>
            <w:r>
              <w:rPr>
                <w:b/>
              </w:rPr>
              <w:lastRenderedPageBreak/>
              <w:t>RBV – Investigating a Religion</w:t>
            </w:r>
          </w:p>
        </w:tc>
        <w:tc>
          <w:tcPr>
            <w:tcW w:w="3260" w:type="dxa"/>
          </w:tcPr>
          <w:p w:rsidR="00514BBB" w:rsidRDefault="00514BBB" w:rsidP="00514BBB">
            <w:r>
              <w:t xml:space="preserve">Use a range of </w:t>
            </w:r>
            <w:r w:rsidR="00D40604">
              <w:t xml:space="preserve">religious and non-religious </w:t>
            </w:r>
            <w:r>
              <w:t>sources to make and justify conclusions</w:t>
            </w:r>
          </w:p>
          <w:p w:rsidR="00514BBB" w:rsidRDefault="00514BBB" w:rsidP="00514BBB"/>
          <w:p w:rsidR="00514BBB" w:rsidRPr="00931EFC" w:rsidRDefault="00514BBB" w:rsidP="00514BBB"/>
        </w:tc>
        <w:tc>
          <w:tcPr>
            <w:tcW w:w="4111" w:type="dxa"/>
            <w:vMerge w:val="restart"/>
          </w:tcPr>
          <w:p w:rsidR="00514BBB" w:rsidRPr="00892716" w:rsidRDefault="00514BBB" w:rsidP="00514BBB"/>
          <w:p w:rsidR="00514BBB" w:rsidRDefault="00514BBB" w:rsidP="00514BBB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Make and justify broad conclusions from </w:t>
            </w:r>
            <w:r w:rsidR="00D40604">
              <w:t xml:space="preserve">religious and non-religious </w:t>
            </w:r>
            <w:r>
              <w:t xml:space="preserve">sources related to </w:t>
            </w:r>
            <w:r w:rsidR="00D40604">
              <w:t>the moral issue the pupil has chosen to investigate (from Judaism, Morality and Justice or Origins)</w:t>
            </w:r>
          </w:p>
          <w:p w:rsidR="00514BBB" w:rsidRPr="00892716" w:rsidRDefault="00514BBB" w:rsidP="00514BBB"/>
        </w:tc>
        <w:tc>
          <w:tcPr>
            <w:tcW w:w="2551" w:type="dxa"/>
            <w:vMerge w:val="restart"/>
          </w:tcPr>
          <w:p w:rsidR="00514BBB" w:rsidRDefault="00514BBB" w:rsidP="00514BBB"/>
          <w:p w:rsidR="00514BBB" w:rsidRPr="00563C30" w:rsidRDefault="00514BBB" w:rsidP="00514BBB"/>
        </w:tc>
        <w:tc>
          <w:tcPr>
            <w:tcW w:w="2693" w:type="dxa"/>
            <w:vMerge w:val="restart"/>
          </w:tcPr>
          <w:p w:rsidR="00F00353" w:rsidRDefault="00F00353" w:rsidP="00F00353">
            <w:pPr>
              <w:pStyle w:val="ListParagraph"/>
              <w:ind w:left="343"/>
            </w:pPr>
          </w:p>
          <w:p w:rsidR="00514BBB" w:rsidRPr="00B520EF" w:rsidRDefault="00F00353" w:rsidP="00F00353">
            <w:pPr>
              <w:pStyle w:val="ListParagraph"/>
              <w:ind w:left="343"/>
            </w:pPr>
            <w:r>
              <w:t xml:space="preserve">Encourage pupils to discuss their own opinions regarding moral issues which they can draw conclusions from and use in their award booklet. </w:t>
            </w:r>
          </w:p>
        </w:tc>
        <w:tc>
          <w:tcPr>
            <w:tcW w:w="1985" w:type="dxa"/>
            <w:vMerge w:val="restart"/>
          </w:tcPr>
          <w:p w:rsidR="00672487" w:rsidRDefault="00672487" w:rsidP="00672487"/>
          <w:p w:rsidR="00672487" w:rsidRDefault="00672487" w:rsidP="00672487">
            <w:r>
              <w:t>Booklet assessment</w:t>
            </w:r>
          </w:p>
          <w:p w:rsidR="00672487" w:rsidRDefault="00672487" w:rsidP="00672487"/>
          <w:p w:rsidR="00672487" w:rsidRDefault="00672487" w:rsidP="00672487">
            <w:r>
              <w:t>‘Evaluate’ stem knowledge questions in National 5 exam</w:t>
            </w:r>
          </w:p>
          <w:p w:rsidR="00514BBB" w:rsidRDefault="00514BBB" w:rsidP="00F00353">
            <w:pPr>
              <w:pStyle w:val="ListParagraph"/>
              <w:spacing w:after="0" w:line="240" w:lineRule="auto"/>
              <w:ind w:left="343"/>
            </w:pPr>
          </w:p>
        </w:tc>
      </w:tr>
      <w:tr w:rsidR="000A23CF" w:rsidTr="00EC6212">
        <w:trPr>
          <w:trHeight w:val="349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0A23CF" w:rsidRPr="00F12FD7" w:rsidRDefault="000A23CF" w:rsidP="000A23CF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0A23CF" w:rsidTr="00EC6212">
        <w:trPr>
          <w:trHeight w:val="202"/>
        </w:trPr>
        <w:tc>
          <w:tcPr>
            <w:tcW w:w="1560" w:type="dxa"/>
            <w:vMerge/>
          </w:tcPr>
          <w:p w:rsidR="000A23CF" w:rsidRDefault="000A23CF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21478D" w:rsidRDefault="0021478D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21478D" w:rsidRDefault="000A23CF" w:rsidP="002147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563C30" w:rsidRDefault="00563C30" w:rsidP="0021478D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0A23CF" w:rsidRPr="00811351" w:rsidRDefault="000A23CF" w:rsidP="000A2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1985" w:type="dxa"/>
            <w:vMerge/>
          </w:tcPr>
          <w:p w:rsidR="000A23CF" w:rsidRDefault="000A23CF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514BBB" w:rsidTr="00EC6212">
        <w:trPr>
          <w:trHeight w:val="863"/>
        </w:trPr>
        <w:tc>
          <w:tcPr>
            <w:tcW w:w="1560" w:type="dxa"/>
            <w:vMerge w:val="restart"/>
          </w:tcPr>
          <w:p w:rsidR="00514BBB" w:rsidRDefault="00514BBB" w:rsidP="00514BBB">
            <w:pPr>
              <w:rPr>
                <w:b/>
              </w:rPr>
            </w:pPr>
            <w:r>
              <w:rPr>
                <w:b/>
              </w:rPr>
              <w:t>RBV – Values in Action</w:t>
            </w:r>
          </w:p>
        </w:tc>
        <w:tc>
          <w:tcPr>
            <w:tcW w:w="3260" w:type="dxa"/>
          </w:tcPr>
          <w:p w:rsidR="00514BBB" w:rsidRPr="00506B19" w:rsidRDefault="00672487" w:rsidP="00672487">
            <w:r>
              <w:t xml:space="preserve">Describe a number of social issues that concern the local community </w:t>
            </w:r>
          </w:p>
        </w:tc>
        <w:tc>
          <w:tcPr>
            <w:tcW w:w="4111" w:type="dxa"/>
            <w:vMerge w:val="restart"/>
          </w:tcPr>
          <w:p w:rsidR="00672487" w:rsidRDefault="00672487" w:rsidP="00672487"/>
          <w:p w:rsidR="00514BBB" w:rsidRDefault="00672487" w:rsidP="0067248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Explain the social issue that is most worthy in your opinion and why</w:t>
            </w:r>
          </w:p>
          <w:p w:rsidR="00672487" w:rsidRDefault="00672487" w:rsidP="0067248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Describe the impact that this social issue has on families/carers/children/schools/local areas etc. </w:t>
            </w:r>
          </w:p>
          <w:p w:rsidR="00672487" w:rsidRDefault="00672487" w:rsidP="0067248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Describe the charities that are helping to aid this social issue in your local community</w:t>
            </w:r>
          </w:p>
          <w:p w:rsidR="00514BBB" w:rsidRPr="0021478D" w:rsidRDefault="00514BBB" w:rsidP="00514BBB"/>
          <w:p w:rsidR="00514BBB" w:rsidRPr="0021478D" w:rsidRDefault="00514BBB" w:rsidP="00514BBB"/>
          <w:p w:rsidR="00514BBB" w:rsidRPr="0021478D" w:rsidRDefault="00514BBB" w:rsidP="00514BBB"/>
        </w:tc>
        <w:tc>
          <w:tcPr>
            <w:tcW w:w="2551" w:type="dxa"/>
            <w:vMerge w:val="restart"/>
          </w:tcPr>
          <w:p w:rsidR="00514BBB" w:rsidRDefault="00514BBB" w:rsidP="00514BBB">
            <w:pPr>
              <w:rPr>
                <w:b/>
              </w:rPr>
            </w:pPr>
          </w:p>
          <w:p w:rsidR="00514BBB" w:rsidRPr="0021478D" w:rsidRDefault="00514BBB" w:rsidP="00514BBB"/>
          <w:p w:rsidR="00514BBB" w:rsidRPr="0021478D" w:rsidRDefault="00514BBB" w:rsidP="00514BBB"/>
          <w:p w:rsidR="00514BBB" w:rsidRDefault="00514BBB" w:rsidP="00514BBB"/>
          <w:p w:rsidR="00514BBB" w:rsidRDefault="00514BBB" w:rsidP="00514BBB"/>
          <w:p w:rsidR="00514BBB" w:rsidRPr="0021478D" w:rsidRDefault="00514BBB" w:rsidP="00514BBB"/>
        </w:tc>
        <w:tc>
          <w:tcPr>
            <w:tcW w:w="2693" w:type="dxa"/>
            <w:vMerge w:val="restart"/>
          </w:tcPr>
          <w:p w:rsidR="00514BBB" w:rsidRDefault="00514BBB" w:rsidP="00514BBB"/>
          <w:p w:rsidR="00672487" w:rsidRPr="0021478D" w:rsidRDefault="00672487" w:rsidP="00514BBB">
            <w:r>
              <w:t xml:space="preserve">Use local newspapers, notice boards and adverts in local shops to highlight to pupils the social issues concerning their local area.  </w:t>
            </w:r>
          </w:p>
          <w:p w:rsidR="00514BBB" w:rsidRPr="0021478D" w:rsidRDefault="00514BBB" w:rsidP="00514BBB"/>
          <w:p w:rsidR="00514BBB" w:rsidRDefault="00514BBB" w:rsidP="00514BBB"/>
          <w:p w:rsidR="00514BBB" w:rsidRDefault="00514BBB" w:rsidP="00514BBB"/>
          <w:p w:rsidR="00514BBB" w:rsidRDefault="00514BBB" w:rsidP="00514BBB"/>
          <w:p w:rsidR="00514BBB" w:rsidRPr="0021478D" w:rsidRDefault="00514BBB" w:rsidP="00514BBB"/>
        </w:tc>
        <w:tc>
          <w:tcPr>
            <w:tcW w:w="1985" w:type="dxa"/>
            <w:vMerge w:val="restart"/>
          </w:tcPr>
          <w:p w:rsidR="008B1828" w:rsidRDefault="008B1828" w:rsidP="00514BBB"/>
          <w:p w:rsidR="00514BBB" w:rsidRDefault="00672487" w:rsidP="00514BBB">
            <w:r>
              <w:t>Booklet Assessment</w:t>
            </w:r>
          </w:p>
          <w:p w:rsidR="00672487" w:rsidRDefault="00672487" w:rsidP="00514BBB">
            <w:pPr>
              <w:rPr>
                <w:b/>
              </w:rPr>
            </w:pPr>
          </w:p>
          <w:p w:rsidR="00514BBB" w:rsidRPr="0021478D" w:rsidRDefault="00672487" w:rsidP="00672487">
            <w:r>
              <w:t>‘Analysis’ is key part of National 5/ Higher exams.</w:t>
            </w:r>
          </w:p>
        </w:tc>
      </w:tr>
      <w:tr w:rsidR="00514BBB" w:rsidTr="00EC6212">
        <w:trPr>
          <w:trHeight w:val="515"/>
        </w:trPr>
        <w:tc>
          <w:tcPr>
            <w:tcW w:w="1560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3260" w:type="dxa"/>
          </w:tcPr>
          <w:p w:rsidR="00514BBB" w:rsidRPr="00F12FD7" w:rsidRDefault="00514BBB" w:rsidP="00514BBB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514BBB" w:rsidRDefault="00514BBB" w:rsidP="0051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</w:tr>
      <w:tr w:rsidR="00514BBB" w:rsidTr="00EC6212">
        <w:trPr>
          <w:trHeight w:val="1730"/>
        </w:trPr>
        <w:tc>
          <w:tcPr>
            <w:tcW w:w="1560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3260" w:type="dxa"/>
          </w:tcPr>
          <w:p w:rsidR="00514BBB" w:rsidRDefault="00514BBB" w:rsidP="00514BB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Taking responsibility</w:t>
            </w:r>
          </w:p>
          <w:p w:rsidR="00514BBB" w:rsidRDefault="00514BBB" w:rsidP="00514BB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Managing, Planning Organising</w:t>
            </w:r>
          </w:p>
          <w:p w:rsidR="00514BBB" w:rsidRPr="0021478D" w:rsidRDefault="00514BBB" w:rsidP="00514BB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Communicating</w:t>
            </w:r>
          </w:p>
        </w:tc>
        <w:tc>
          <w:tcPr>
            <w:tcW w:w="4111" w:type="dxa"/>
            <w:vMerge/>
          </w:tcPr>
          <w:p w:rsidR="00514BBB" w:rsidRDefault="00514BBB" w:rsidP="0051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14BBB" w:rsidRDefault="00514BBB" w:rsidP="00514BBB">
            <w:pPr>
              <w:rPr>
                <w:b/>
              </w:rPr>
            </w:pPr>
          </w:p>
        </w:tc>
      </w:tr>
      <w:tr w:rsidR="00514BBB" w:rsidRPr="006A1B57" w:rsidTr="00EC6212">
        <w:tc>
          <w:tcPr>
            <w:tcW w:w="1560" w:type="dxa"/>
          </w:tcPr>
          <w:p w:rsidR="00514BBB" w:rsidRDefault="00514BBB" w:rsidP="00514BBB">
            <w:pPr>
              <w:rPr>
                <w:b/>
              </w:rPr>
            </w:pPr>
            <w:r>
              <w:rPr>
                <w:b/>
              </w:rPr>
              <w:t>RBV – Values in Action</w:t>
            </w:r>
          </w:p>
        </w:tc>
        <w:tc>
          <w:tcPr>
            <w:tcW w:w="3260" w:type="dxa"/>
          </w:tcPr>
          <w:p w:rsidR="00514BBB" w:rsidRDefault="00672487" w:rsidP="00514BBB">
            <w:r>
              <w:t xml:space="preserve">Research a local charity that enables a social issue you have chosen </w:t>
            </w:r>
          </w:p>
          <w:p w:rsidR="00514BBB" w:rsidRDefault="00514BBB" w:rsidP="00514BBB">
            <w:pPr>
              <w:rPr>
                <w:b/>
              </w:rPr>
            </w:pPr>
            <w:r w:rsidRPr="00AB73FE">
              <w:rPr>
                <w:b/>
              </w:rPr>
              <w:t>Passport of skills</w:t>
            </w:r>
          </w:p>
          <w:p w:rsidR="00514BBB" w:rsidRPr="0021478D" w:rsidRDefault="00514BBB" w:rsidP="00514BB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21478D">
              <w:t>Taking responsibility</w:t>
            </w:r>
          </w:p>
          <w:p w:rsidR="00514BBB" w:rsidRDefault="00514BBB" w:rsidP="00514BB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Managing, Planning, Organising</w:t>
            </w:r>
          </w:p>
          <w:p w:rsidR="00514BBB" w:rsidRPr="001B21EB" w:rsidRDefault="00514BBB" w:rsidP="00514BB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Communicating</w:t>
            </w:r>
          </w:p>
        </w:tc>
        <w:tc>
          <w:tcPr>
            <w:tcW w:w="4111" w:type="dxa"/>
          </w:tcPr>
          <w:p w:rsidR="00672487" w:rsidRDefault="00672487" w:rsidP="00672487"/>
          <w:p w:rsidR="00514BBB" w:rsidRDefault="00672487" w:rsidP="0067248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Research in groups a chosen charity that aids the social issue that most concerns you or your local area. </w:t>
            </w:r>
          </w:p>
          <w:p w:rsidR="00672487" w:rsidRPr="001B21EB" w:rsidRDefault="00672487" w:rsidP="0067248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Plan and present a final project highlighting the amazing work the charity undergoes in order to </w:t>
            </w:r>
            <w:r>
              <w:lastRenderedPageBreak/>
              <w:t>alleviate pain/suffering/</w:t>
            </w:r>
            <w:r w:rsidR="008B1828">
              <w:t>loneliness</w:t>
            </w:r>
            <w:r>
              <w:t xml:space="preserve">/stigma etc.  </w:t>
            </w:r>
          </w:p>
        </w:tc>
        <w:tc>
          <w:tcPr>
            <w:tcW w:w="2551" w:type="dxa"/>
          </w:tcPr>
          <w:p w:rsidR="00514BBB" w:rsidRDefault="00514BBB" w:rsidP="00514BBB">
            <w:pPr>
              <w:rPr>
                <w:b/>
              </w:rPr>
            </w:pPr>
          </w:p>
          <w:p w:rsidR="00672487" w:rsidRDefault="00672487" w:rsidP="00514BBB">
            <w:r>
              <w:t xml:space="preserve">Visiting the charity is key in understanding how they work, what they achieve and to raise awareness of your chosen social issue. </w:t>
            </w:r>
          </w:p>
          <w:p w:rsidR="00672487" w:rsidRDefault="00672487" w:rsidP="00514BBB"/>
          <w:p w:rsidR="00514BBB" w:rsidRPr="00563C30" w:rsidRDefault="00672487" w:rsidP="00514BBB">
            <w:r>
              <w:lastRenderedPageBreak/>
              <w:t xml:space="preserve">Planning out the project together as a group is vital out with school hours </w:t>
            </w:r>
          </w:p>
        </w:tc>
        <w:tc>
          <w:tcPr>
            <w:tcW w:w="2693" w:type="dxa"/>
          </w:tcPr>
          <w:p w:rsidR="00514BBB" w:rsidRDefault="00514BBB" w:rsidP="00514BBB"/>
          <w:p w:rsidR="00672487" w:rsidRDefault="00672487" w:rsidP="00514BBB">
            <w:r>
              <w:t xml:space="preserve">Taking the pupils to visit their charity and to aid them in making questions/surveys when interviewing the charity workers. </w:t>
            </w:r>
          </w:p>
          <w:p w:rsidR="00672487" w:rsidRDefault="00672487" w:rsidP="00514BBB"/>
          <w:p w:rsidR="00672487" w:rsidRPr="001B21EB" w:rsidRDefault="00672487" w:rsidP="00514BBB">
            <w:r>
              <w:lastRenderedPageBreak/>
              <w:t>Encouraging the pupils to create a visually creative and informative project</w:t>
            </w:r>
          </w:p>
        </w:tc>
        <w:tc>
          <w:tcPr>
            <w:tcW w:w="1985" w:type="dxa"/>
          </w:tcPr>
          <w:p w:rsidR="00514BBB" w:rsidRDefault="00514BBB" w:rsidP="00514BBB"/>
          <w:p w:rsidR="00672487" w:rsidRPr="006A1B57" w:rsidRDefault="00672487" w:rsidP="00514BBB">
            <w:r>
              <w:t>Class presentations – winner chosen will be entered into the final in June for a chance to win £3,000 for their chosen charity</w:t>
            </w:r>
          </w:p>
        </w:tc>
      </w:tr>
      <w:tr w:rsidR="00514BBB" w:rsidRPr="006A1B57" w:rsidTr="00EC6212">
        <w:tc>
          <w:tcPr>
            <w:tcW w:w="1560" w:type="dxa"/>
          </w:tcPr>
          <w:p w:rsidR="00514BBB" w:rsidRPr="002E165D" w:rsidRDefault="00514BBB" w:rsidP="00514BBB">
            <w:pPr>
              <w:rPr>
                <w:b/>
              </w:rPr>
            </w:pPr>
            <w:r>
              <w:rPr>
                <w:b/>
              </w:rPr>
              <w:t>RBV – Values in Action</w:t>
            </w:r>
            <w:r w:rsidRPr="002E165D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514BBB" w:rsidRDefault="00514BBB" w:rsidP="00514BBB"/>
          <w:p w:rsidR="00514BBB" w:rsidRDefault="008B1828" w:rsidP="008B1828">
            <w:r>
              <w:t xml:space="preserve">Analyse and Evaluate the work completed and the final overall group project. </w:t>
            </w:r>
          </w:p>
        </w:tc>
        <w:tc>
          <w:tcPr>
            <w:tcW w:w="4111" w:type="dxa"/>
          </w:tcPr>
          <w:p w:rsidR="00514BBB" w:rsidRDefault="00514BBB" w:rsidP="00514BB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109B9">
              <w:t xml:space="preserve">Analyse the </w:t>
            </w:r>
            <w:r w:rsidR="008B1828">
              <w:t xml:space="preserve">social </w:t>
            </w:r>
            <w:r w:rsidRPr="005109B9">
              <w:t xml:space="preserve">issue </w:t>
            </w:r>
            <w:r w:rsidR="008B1828">
              <w:t xml:space="preserve">chosen </w:t>
            </w:r>
            <w:r w:rsidRPr="005109B9">
              <w:t>by sugge</w:t>
            </w:r>
            <w:r w:rsidR="008B1828">
              <w:t xml:space="preserve">sting possible solutions. </w:t>
            </w:r>
          </w:p>
          <w:p w:rsidR="00514BBB" w:rsidRDefault="00514BBB" w:rsidP="00514BB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Ev</w:t>
            </w:r>
            <w:r w:rsidR="008B1828">
              <w:t xml:space="preserve">aluate the effectiveness of the charity in the work that it carries out in a day to day capacity. </w:t>
            </w:r>
          </w:p>
          <w:p w:rsidR="008B1828" w:rsidRDefault="008B1828" w:rsidP="00514BB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Evaluate what you can do to aid/help the charity and the social issue it deals with. </w:t>
            </w:r>
          </w:p>
          <w:p w:rsidR="00514BBB" w:rsidRPr="001B21EB" w:rsidRDefault="00514BBB" w:rsidP="008B1828">
            <w:pPr>
              <w:ind w:left="360"/>
            </w:pPr>
          </w:p>
        </w:tc>
        <w:tc>
          <w:tcPr>
            <w:tcW w:w="2551" w:type="dxa"/>
          </w:tcPr>
          <w:p w:rsidR="00514BBB" w:rsidRDefault="00514BBB" w:rsidP="00514BBB">
            <w:pPr>
              <w:rPr>
                <w:b/>
              </w:rPr>
            </w:pPr>
          </w:p>
        </w:tc>
        <w:tc>
          <w:tcPr>
            <w:tcW w:w="2693" w:type="dxa"/>
          </w:tcPr>
          <w:p w:rsidR="00514BBB" w:rsidRPr="001B21EB" w:rsidRDefault="00514BBB" w:rsidP="00514BBB"/>
        </w:tc>
        <w:tc>
          <w:tcPr>
            <w:tcW w:w="1985" w:type="dxa"/>
          </w:tcPr>
          <w:p w:rsidR="00514BBB" w:rsidRDefault="00514BBB" w:rsidP="00514BBB"/>
          <w:p w:rsidR="00514BBB" w:rsidRPr="006A1B57" w:rsidRDefault="00514BBB" w:rsidP="00514BBB">
            <w:r>
              <w:t xml:space="preserve">‘Analysis’ </w:t>
            </w:r>
            <w:r w:rsidR="008B1828">
              <w:t xml:space="preserve">and ‘Evaluation’ </w:t>
            </w:r>
            <w:r>
              <w:t xml:space="preserve">is key part of </w:t>
            </w:r>
            <w:r w:rsidR="008B1828">
              <w:t xml:space="preserve">National 5 and </w:t>
            </w:r>
            <w:r>
              <w:t xml:space="preserve">Higher exams. </w:t>
            </w:r>
          </w:p>
        </w:tc>
      </w:tr>
    </w:tbl>
    <w:p w:rsidR="006E3F5F" w:rsidRDefault="006E3F5F"/>
    <w:p w:rsidR="00934F2B" w:rsidRDefault="00934F2B"/>
    <w:p w:rsidR="00455D40" w:rsidRDefault="00455D40">
      <w:bookmarkStart w:id="0" w:name="_GoBack"/>
      <w:bookmarkEnd w:id="0"/>
    </w:p>
    <w:sectPr w:rsidR="00455D40" w:rsidSect="004F20E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C" w:rsidRDefault="00B136BC" w:rsidP="00B520EF">
      <w:pPr>
        <w:spacing w:after="0" w:line="240" w:lineRule="auto"/>
      </w:pPr>
      <w:r>
        <w:separator/>
      </w:r>
    </w:p>
  </w:endnote>
  <w:end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6BC" w:rsidRDefault="00B13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6BC" w:rsidRDefault="00B1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C" w:rsidRDefault="00B136BC" w:rsidP="00B520EF">
      <w:pPr>
        <w:spacing w:after="0" w:line="240" w:lineRule="auto"/>
      </w:pPr>
      <w:r>
        <w:separator/>
      </w:r>
    </w:p>
  </w:footnote>
  <w:foot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31"/>
    <w:multiLevelType w:val="hybridMultilevel"/>
    <w:tmpl w:val="E6E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21D"/>
    <w:multiLevelType w:val="hybridMultilevel"/>
    <w:tmpl w:val="3AFC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91F"/>
    <w:multiLevelType w:val="hybridMultilevel"/>
    <w:tmpl w:val="1CC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F34"/>
    <w:multiLevelType w:val="hybridMultilevel"/>
    <w:tmpl w:val="A37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801"/>
    <w:multiLevelType w:val="hybridMultilevel"/>
    <w:tmpl w:val="0F68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9BC"/>
    <w:multiLevelType w:val="hybridMultilevel"/>
    <w:tmpl w:val="A9E6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B8D"/>
    <w:multiLevelType w:val="hybridMultilevel"/>
    <w:tmpl w:val="921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180A"/>
    <w:multiLevelType w:val="hybridMultilevel"/>
    <w:tmpl w:val="D332DC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892"/>
    <w:multiLevelType w:val="hybridMultilevel"/>
    <w:tmpl w:val="9842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D7761"/>
    <w:multiLevelType w:val="hybridMultilevel"/>
    <w:tmpl w:val="1C3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D2A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961"/>
    <w:multiLevelType w:val="hybridMultilevel"/>
    <w:tmpl w:val="CBCE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510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  <w:num w:numId="22">
    <w:abstractNumId w:val="23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84074"/>
    <w:rsid w:val="000A23CF"/>
    <w:rsid w:val="001201BC"/>
    <w:rsid w:val="00147225"/>
    <w:rsid w:val="00167B93"/>
    <w:rsid w:val="001B21EB"/>
    <w:rsid w:val="001D767C"/>
    <w:rsid w:val="001F0920"/>
    <w:rsid w:val="0021478D"/>
    <w:rsid w:val="00292A29"/>
    <w:rsid w:val="002B720B"/>
    <w:rsid w:val="002E165D"/>
    <w:rsid w:val="002E3D97"/>
    <w:rsid w:val="002F7907"/>
    <w:rsid w:val="003054F2"/>
    <w:rsid w:val="00310D3A"/>
    <w:rsid w:val="00353931"/>
    <w:rsid w:val="003A02CF"/>
    <w:rsid w:val="003D71E0"/>
    <w:rsid w:val="004047B7"/>
    <w:rsid w:val="00455D40"/>
    <w:rsid w:val="004666AE"/>
    <w:rsid w:val="00473375"/>
    <w:rsid w:val="004F20E5"/>
    <w:rsid w:val="005109B9"/>
    <w:rsid w:val="00514BBB"/>
    <w:rsid w:val="00563C30"/>
    <w:rsid w:val="00584AA5"/>
    <w:rsid w:val="005E0064"/>
    <w:rsid w:val="005E5A6F"/>
    <w:rsid w:val="00623250"/>
    <w:rsid w:val="00653099"/>
    <w:rsid w:val="00672487"/>
    <w:rsid w:val="006A1B57"/>
    <w:rsid w:val="006E3F5F"/>
    <w:rsid w:val="006F5E03"/>
    <w:rsid w:val="00722B6E"/>
    <w:rsid w:val="007674B9"/>
    <w:rsid w:val="007711F3"/>
    <w:rsid w:val="007C3C63"/>
    <w:rsid w:val="007D66FC"/>
    <w:rsid w:val="00847E2F"/>
    <w:rsid w:val="00871F6F"/>
    <w:rsid w:val="00892716"/>
    <w:rsid w:val="008B1828"/>
    <w:rsid w:val="008C7AA3"/>
    <w:rsid w:val="008D4757"/>
    <w:rsid w:val="008E1D08"/>
    <w:rsid w:val="00932B46"/>
    <w:rsid w:val="00934F2B"/>
    <w:rsid w:val="00952A92"/>
    <w:rsid w:val="00955E2C"/>
    <w:rsid w:val="00A4591E"/>
    <w:rsid w:val="00A70D56"/>
    <w:rsid w:val="00A8743F"/>
    <w:rsid w:val="00A92A1B"/>
    <w:rsid w:val="00AB73FE"/>
    <w:rsid w:val="00B04BB9"/>
    <w:rsid w:val="00B136BC"/>
    <w:rsid w:val="00B14846"/>
    <w:rsid w:val="00B520EF"/>
    <w:rsid w:val="00B75D4A"/>
    <w:rsid w:val="00B962E6"/>
    <w:rsid w:val="00BF1FDD"/>
    <w:rsid w:val="00C01DBD"/>
    <w:rsid w:val="00C612E2"/>
    <w:rsid w:val="00C70069"/>
    <w:rsid w:val="00C713E5"/>
    <w:rsid w:val="00C72ECE"/>
    <w:rsid w:val="00CC2D17"/>
    <w:rsid w:val="00D071AC"/>
    <w:rsid w:val="00D31144"/>
    <w:rsid w:val="00D40604"/>
    <w:rsid w:val="00D732C1"/>
    <w:rsid w:val="00D83727"/>
    <w:rsid w:val="00DA0946"/>
    <w:rsid w:val="00DC07A2"/>
    <w:rsid w:val="00DD1C80"/>
    <w:rsid w:val="00DF46AC"/>
    <w:rsid w:val="00E57E24"/>
    <w:rsid w:val="00E758FF"/>
    <w:rsid w:val="00EC6212"/>
    <w:rsid w:val="00F00353"/>
    <w:rsid w:val="00F0770B"/>
    <w:rsid w:val="00F1107A"/>
    <w:rsid w:val="00F302A0"/>
    <w:rsid w:val="00F5455A"/>
    <w:rsid w:val="00F97CAF"/>
    <w:rsid w:val="00FB0E2F"/>
    <w:rsid w:val="00FD16C5"/>
    <w:rsid w:val="00FE31A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2017-10-23T10:14:00Z</dcterms:created>
  <dcterms:modified xsi:type="dcterms:W3CDTF">2017-10-23T10:14:00Z</dcterms:modified>
</cp:coreProperties>
</file>